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5"/>
        <w:gridCol w:w="1268"/>
        <w:gridCol w:w="3596"/>
        <w:gridCol w:w="1229"/>
      </w:tblGrid>
      <w:tr w:rsidR="00EF7C39" w:rsidRPr="00EF7C39" w14:paraId="4547D7CC" w14:textId="77777777" w:rsidTr="00BD32FF">
        <w:tc>
          <w:tcPr>
            <w:tcW w:w="1237" w:type="dxa"/>
          </w:tcPr>
          <w:p w14:paraId="07CCD605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Datum</w:t>
            </w:r>
            <w:proofErr w:type="spellEnd"/>
          </w:p>
        </w:tc>
        <w:tc>
          <w:tcPr>
            <w:tcW w:w="1268" w:type="dxa"/>
          </w:tcPr>
          <w:p w14:paraId="583B24A1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Ort</w:t>
            </w:r>
            <w:proofErr w:type="spellEnd"/>
          </w:p>
        </w:tc>
        <w:tc>
          <w:tcPr>
            <w:tcW w:w="3596" w:type="dxa"/>
          </w:tcPr>
          <w:p w14:paraId="6FF911C5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Adresse</w:t>
            </w:r>
            <w:proofErr w:type="spellEnd"/>
          </w:p>
        </w:tc>
        <w:tc>
          <w:tcPr>
            <w:tcW w:w="1229" w:type="dxa"/>
          </w:tcPr>
          <w:p w14:paraId="412BB83D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Uhrzeit</w:t>
            </w:r>
            <w:proofErr w:type="spellEnd"/>
          </w:p>
        </w:tc>
      </w:tr>
      <w:tr w:rsidR="00EF7C39" w:rsidRPr="00EF7C39" w14:paraId="08F54DC6" w14:textId="77777777" w:rsidTr="00BD32FF">
        <w:tc>
          <w:tcPr>
            <w:tcW w:w="1237" w:type="dxa"/>
          </w:tcPr>
          <w:p w14:paraId="702E8C91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r w:rsidRPr="00EF7C39">
              <w:rPr>
                <w:b/>
                <w:sz w:val="22"/>
                <w:szCs w:val="22"/>
                <w:lang w:val="it-IT"/>
              </w:rPr>
              <w:t>11.12.2017</w:t>
            </w:r>
          </w:p>
          <w:p w14:paraId="44D38040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Montag</w:t>
            </w:r>
            <w:proofErr w:type="spellEnd"/>
          </w:p>
        </w:tc>
        <w:tc>
          <w:tcPr>
            <w:tcW w:w="1268" w:type="dxa"/>
          </w:tcPr>
          <w:p w14:paraId="00EBEE8C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Sarnthein</w:t>
            </w:r>
            <w:proofErr w:type="spellEnd"/>
          </w:p>
        </w:tc>
        <w:tc>
          <w:tcPr>
            <w:tcW w:w="3596" w:type="dxa"/>
          </w:tcPr>
          <w:p w14:paraId="762B156C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Pfarrheim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29" w:type="dxa"/>
          </w:tcPr>
          <w:p w14:paraId="6DE1C2A6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17.30 h</w:t>
            </w:r>
          </w:p>
        </w:tc>
      </w:tr>
      <w:tr w:rsidR="00EF7C39" w:rsidRPr="00EF7C39" w14:paraId="02AAA34D" w14:textId="77777777" w:rsidTr="00BD32FF">
        <w:tc>
          <w:tcPr>
            <w:tcW w:w="1237" w:type="dxa"/>
          </w:tcPr>
          <w:p w14:paraId="45B554F5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r w:rsidRPr="00EF7C39">
              <w:rPr>
                <w:b/>
                <w:sz w:val="22"/>
                <w:szCs w:val="22"/>
                <w:lang w:val="it-IT"/>
              </w:rPr>
              <w:t>12.12.2017</w:t>
            </w:r>
          </w:p>
          <w:p w14:paraId="58892567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Dienstag</w:t>
            </w:r>
            <w:proofErr w:type="spellEnd"/>
          </w:p>
        </w:tc>
        <w:tc>
          <w:tcPr>
            <w:tcW w:w="1268" w:type="dxa"/>
          </w:tcPr>
          <w:p w14:paraId="206CB790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Sterzing</w:t>
            </w:r>
          </w:p>
        </w:tc>
        <w:tc>
          <w:tcPr>
            <w:tcW w:w="3596" w:type="dxa"/>
          </w:tcPr>
          <w:p w14:paraId="05CACC4F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Rathaus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</w:t>
            </w:r>
          </w:p>
          <w:p w14:paraId="500CA0A1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Neustadt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21</w:t>
            </w:r>
          </w:p>
        </w:tc>
        <w:tc>
          <w:tcPr>
            <w:tcW w:w="1229" w:type="dxa"/>
          </w:tcPr>
          <w:p w14:paraId="0F7B2798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16 h</w:t>
            </w:r>
          </w:p>
        </w:tc>
      </w:tr>
      <w:tr w:rsidR="00EF7C39" w:rsidRPr="00EF7C39" w14:paraId="26FE5BC0" w14:textId="77777777" w:rsidTr="00BD32FF">
        <w:tc>
          <w:tcPr>
            <w:tcW w:w="1237" w:type="dxa"/>
          </w:tcPr>
          <w:p w14:paraId="67477379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r w:rsidRPr="00EF7C39">
              <w:rPr>
                <w:b/>
                <w:sz w:val="22"/>
                <w:szCs w:val="22"/>
                <w:lang w:val="it-IT"/>
              </w:rPr>
              <w:t>13.12.2017</w:t>
            </w:r>
          </w:p>
          <w:p w14:paraId="3B25D322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Mittwoch</w:t>
            </w:r>
            <w:proofErr w:type="spellEnd"/>
          </w:p>
        </w:tc>
        <w:tc>
          <w:tcPr>
            <w:tcW w:w="1268" w:type="dxa"/>
          </w:tcPr>
          <w:p w14:paraId="35219898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Jen</w:t>
            </w:r>
            <w:bookmarkStart w:id="0" w:name="_GoBack"/>
            <w:bookmarkEnd w:id="0"/>
            <w:r w:rsidRPr="00EF7C39">
              <w:rPr>
                <w:sz w:val="22"/>
                <w:szCs w:val="22"/>
                <w:lang w:val="it-IT"/>
              </w:rPr>
              <w:t>esien</w:t>
            </w:r>
          </w:p>
        </w:tc>
        <w:tc>
          <w:tcPr>
            <w:tcW w:w="3596" w:type="dxa"/>
          </w:tcPr>
          <w:p w14:paraId="64E7BF81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Mittelschule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</w:t>
            </w:r>
          </w:p>
          <w:p w14:paraId="29AAB239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Schrann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4</w:t>
            </w:r>
          </w:p>
        </w:tc>
        <w:tc>
          <w:tcPr>
            <w:tcW w:w="1229" w:type="dxa"/>
          </w:tcPr>
          <w:p w14:paraId="1483FFF0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17 h</w:t>
            </w:r>
          </w:p>
        </w:tc>
      </w:tr>
      <w:tr w:rsidR="00EF7C39" w:rsidRPr="00EF7C39" w14:paraId="3546FFE5" w14:textId="77777777" w:rsidTr="00BD32FF">
        <w:tc>
          <w:tcPr>
            <w:tcW w:w="1237" w:type="dxa"/>
          </w:tcPr>
          <w:p w14:paraId="0712AC1F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r w:rsidRPr="00EF7C39">
              <w:rPr>
                <w:b/>
                <w:sz w:val="22"/>
                <w:szCs w:val="22"/>
                <w:lang w:val="it-IT"/>
              </w:rPr>
              <w:t>14.12.2017</w:t>
            </w:r>
          </w:p>
          <w:p w14:paraId="7261CCCB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Donnerstag</w:t>
            </w:r>
            <w:proofErr w:type="spellEnd"/>
          </w:p>
        </w:tc>
        <w:tc>
          <w:tcPr>
            <w:tcW w:w="1268" w:type="dxa"/>
          </w:tcPr>
          <w:p w14:paraId="2CFA760B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St. Ulrich</w:t>
            </w:r>
          </w:p>
        </w:tc>
        <w:tc>
          <w:tcPr>
            <w:tcW w:w="3596" w:type="dxa"/>
          </w:tcPr>
          <w:p w14:paraId="1F8F45DC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Kulturhaus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„Luis </w:t>
            </w:r>
            <w:proofErr w:type="spellStart"/>
            <w:r w:rsidRPr="00EF7C39">
              <w:rPr>
                <w:sz w:val="22"/>
                <w:szCs w:val="22"/>
                <w:lang w:val="it-IT"/>
              </w:rPr>
              <w:t>Trenker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“ </w:t>
            </w:r>
          </w:p>
          <w:p w14:paraId="5677D5CC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Rezia-Straße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1</w:t>
            </w:r>
          </w:p>
        </w:tc>
        <w:tc>
          <w:tcPr>
            <w:tcW w:w="1229" w:type="dxa"/>
          </w:tcPr>
          <w:p w14:paraId="4E51DAE2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17 h</w:t>
            </w:r>
          </w:p>
        </w:tc>
      </w:tr>
      <w:tr w:rsidR="00EF7C39" w:rsidRPr="00EF7C39" w14:paraId="25F1A696" w14:textId="77777777" w:rsidTr="00BD32FF">
        <w:tc>
          <w:tcPr>
            <w:tcW w:w="1237" w:type="dxa"/>
          </w:tcPr>
          <w:p w14:paraId="7FD3CE54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r w:rsidRPr="00EF7C39">
              <w:rPr>
                <w:b/>
                <w:sz w:val="22"/>
                <w:szCs w:val="22"/>
                <w:lang w:val="it-IT"/>
              </w:rPr>
              <w:t>15.12.2017</w:t>
            </w:r>
          </w:p>
          <w:p w14:paraId="7B9F5A0F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Freitag</w:t>
            </w:r>
            <w:proofErr w:type="spellEnd"/>
          </w:p>
        </w:tc>
        <w:tc>
          <w:tcPr>
            <w:tcW w:w="1268" w:type="dxa"/>
          </w:tcPr>
          <w:p w14:paraId="2B4EE0DF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Kastelruth</w:t>
            </w:r>
          </w:p>
        </w:tc>
        <w:tc>
          <w:tcPr>
            <w:tcW w:w="3596" w:type="dxa"/>
          </w:tcPr>
          <w:p w14:paraId="0C158263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Rathaus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</w:t>
            </w:r>
          </w:p>
          <w:p w14:paraId="3037CC5C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Krausenplatz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1</w:t>
            </w:r>
          </w:p>
        </w:tc>
        <w:tc>
          <w:tcPr>
            <w:tcW w:w="1229" w:type="dxa"/>
          </w:tcPr>
          <w:p w14:paraId="67A7A855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17 h</w:t>
            </w:r>
          </w:p>
        </w:tc>
      </w:tr>
      <w:tr w:rsidR="00EF7C39" w:rsidRPr="00EF7C39" w14:paraId="427BD882" w14:textId="77777777" w:rsidTr="00BD32FF">
        <w:tc>
          <w:tcPr>
            <w:tcW w:w="1237" w:type="dxa"/>
          </w:tcPr>
          <w:p w14:paraId="42909CF0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r w:rsidRPr="00EF7C39">
              <w:rPr>
                <w:b/>
                <w:sz w:val="22"/>
                <w:szCs w:val="22"/>
                <w:lang w:val="it-IT"/>
              </w:rPr>
              <w:t>16.12.2017</w:t>
            </w:r>
          </w:p>
          <w:p w14:paraId="40E171DD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Samstag</w:t>
            </w:r>
            <w:proofErr w:type="spellEnd"/>
          </w:p>
        </w:tc>
        <w:tc>
          <w:tcPr>
            <w:tcW w:w="1268" w:type="dxa"/>
          </w:tcPr>
          <w:p w14:paraId="23D9FA7D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Petersberg</w:t>
            </w:r>
          </w:p>
        </w:tc>
        <w:tc>
          <w:tcPr>
            <w:tcW w:w="3596" w:type="dxa"/>
          </w:tcPr>
          <w:p w14:paraId="7C6B40A8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Vereinshaus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229" w:type="dxa"/>
          </w:tcPr>
          <w:p w14:paraId="399C7686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17 h</w:t>
            </w:r>
          </w:p>
        </w:tc>
      </w:tr>
      <w:tr w:rsidR="00EF7C39" w:rsidRPr="00EF7C39" w14:paraId="6A2729F2" w14:textId="77777777" w:rsidTr="00BD32FF">
        <w:tc>
          <w:tcPr>
            <w:tcW w:w="1237" w:type="dxa"/>
          </w:tcPr>
          <w:p w14:paraId="242DC74C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r w:rsidRPr="00EF7C39">
              <w:rPr>
                <w:b/>
                <w:sz w:val="22"/>
                <w:szCs w:val="22"/>
                <w:lang w:val="it-IT"/>
              </w:rPr>
              <w:t>17.12.2017</w:t>
            </w:r>
          </w:p>
          <w:p w14:paraId="0B4380CF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Sonntag</w:t>
            </w:r>
            <w:proofErr w:type="spellEnd"/>
          </w:p>
        </w:tc>
        <w:tc>
          <w:tcPr>
            <w:tcW w:w="1268" w:type="dxa"/>
          </w:tcPr>
          <w:p w14:paraId="37B142A4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Lajen</w:t>
            </w:r>
          </w:p>
        </w:tc>
        <w:tc>
          <w:tcPr>
            <w:tcW w:w="3596" w:type="dxa"/>
          </w:tcPr>
          <w:p w14:paraId="26566552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Dorfplatz</w:t>
            </w:r>
            <w:proofErr w:type="spellEnd"/>
          </w:p>
        </w:tc>
        <w:tc>
          <w:tcPr>
            <w:tcW w:w="1229" w:type="dxa"/>
          </w:tcPr>
          <w:p w14:paraId="5B79C92A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18 h</w:t>
            </w:r>
          </w:p>
        </w:tc>
      </w:tr>
      <w:tr w:rsidR="00EF7C39" w:rsidRPr="00EF7C39" w14:paraId="2325D5FB" w14:textId="77777777" w:rsidTr="00BD32FF">
        <w:tc>
          <w:tcPr>
            <w:tcW w:w="1237" w:type="dxa"/>
          </w:tcPr>
          <w:p w14:paraId="7B811302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r w:rsidRPr="00EF7C39">
              <w:rPr>
                <w:b/>
                <w:sz w:val="22"/>
                <w:szCs w:val="22"/>
                <w:lang w:val="it-IT"/>
              </w:rPr>
              <w:t>18.12.2017</w:t>
            </w:r>
          </w:p>
          <w:p w14:paraId="21C33BB9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Montag</w:t>
            </w:r>
            <w:proofErr w:type="spellEnd"/>
          </w:p>
        </w:tc>
        <w:tc>
          <w:tcPr>
            <w:tcW w:w="1268" w:type="dxa"/>
          </w:tcPr>
          <w:p w14:paraId="59D6F5C2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Klausen</w:t>
            </w:r>
          </w:p>
        </w:tc>
        <w:tc>
          <w:tcPr>
            <w:tcW w:w="3596" w:type="dxa"/>
          </w:tcPr>
          <w:p w14:paraId="269EED3E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Weltladen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</w:t>
            </w:r>
          </w:p>
          <w:p w14:paraId="3A002E3A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Unterstadt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5/7</w:t>
            </w:r>
          </w:p>
        </w:tc>
        <w:tc>
          <w:tcPr>
            <w:tcW w:w="1229" w:type="dxa"/>
          </w:tcPr>
          <w:p w14:paraId="33FA4495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17 h</w:t>
            </w:r>
          </w:p>
        </w:tc>
      </w:tr>
      <w:tr w:rsidR="00EF7C39" w:rsidRPr="00EF7C39" w14:paraId="7E4BD0F3" w14:textId="77777777" w:rsidTr="00BD32FF">
        <w:tc>
          <w:tcPr>
            <w:tcW w:w="1237" w:type="dxa"/>
          </w:tcPr>
          <w:p w14:paraId="7D8ECD74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r w:rsidRPr="00EF7C39">
              <w:rPr>
                <w:b/>
                <w:sz w:val="22"/>
                <w:szCs w:val="22"/>
                <w:lang w:val="it-IT"/>
              </w:rPr>
              <w:t>19.12.2017</w:t>
            </w:r>
          </w:p>
          <w:p w14:paraId="6A6CE216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Dienstag</w:t>
            </w:r>
            <w:proofErr w:type="spellEnd"/>
          </w:p>
        </w:tc>
        <w:tc>
          <w:tcPr>
            <w:tcW w:w="1268" w:type="dxa"/>
          </w:tcPr>
          <w:p w14:paraId="6E2A4513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Eppan</w:t>
            </w:r>
          </w:p>
        </w:tc>
        <w:tc>
          <w:tcPr>
            <w:tcW w:w="3596" w:type="dxa"/>
          </w:tcPr>
          <w:p w14:paraId="66A8D6FF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Rathausplatz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11</w:t>
            </w:r>
          </w:p>
        </w:tc>
        <w:tc>
          <w:tcPr>
            <w:tcW w:w="1229" w:type="dxa"/>
          </w:tcPr>
          <w:p w14:paraId="764CE075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18 h</w:t>
            </w:r>
          </w:p>
        </w:tc>
      </w:tr>
      <w:tr w:rsidR="00EF7C39" w:rsidRPr="00EF7C39" w14:paraId="46A0C1D8" w14:textId="77777777" w:rsidTr="00BD32FF">
        <w:tc>
          <w:tcPr>
            <w:tcW w:w="1237" w:type="dxa"/>
          </w:tcPr>
          <w:p w14:paraId="3D9C0293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r w:rsidRPr="00EF7C39">
              <w:rPr>
                <w:b/>
                <w:sz w:val="22"/>
                <w:szCs w:val="22"/>
                <w:lang w:val="it-IT"/>
              </w:rPr>
              <w:t>20.12.2017</w:t>
            </w:r>
          </w:p>
          <w:p w14:paraId="251B8477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Mittwoch</w:t>
            </w:r>
            <w:proofErr w:type="spellEnd"/>
          </w:p>
        </w:tc>
        <w:tc>
          <w:tcPr>
            <w:tcW w:w="1268" w:type="dxa"/>
          </w:tcPr>
          <w:p w14:paraId="2BB59283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Bruneck</w:t>
            </w:r>
          </w:p>
        </w:tc>
        <w:tc>
          <w:tcPr>
            <w:tcW w:w="3596" w:type="dxa"/>
          </w:tcPr>
          <w:p w14:paraId="6FC277CA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Ursulinenkloster</w:t>
            </w:r>
            <w:proofErr w:type="spellEnd"/>
          </w:p>
          <w:p w14:paraId="127A762C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Eingang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EF7C39">
              <w:rPr>
                <w:sz w:val="22"/>
                <w:szCs w:val="22"/>
                <w:lang w:val="it-IT"/>
              </w:rPr>
              <w:t>Stadtgasse</w:t>
            </w:r>
            <w:proofErr w:type="spellEnd"/>
          </w:p>
        </w:tc>
        <w:tc>
          <w:tcPr>
            <w:tcW w:w="1229" w:type="dxa"/>
          </w:tcPr>
          <w:p w14:paraId="7F143E23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17 h</w:t>
            </w:r>
          </w:p>
        </w:tc>
      </w:tr>
      <w:tr w:rsidR="00EF7C39" w:rsidRPr="00EF7C39" w14:paraId="4B0BA825" w14:textId="77777777" w:rsidTr="00BD32FF">
        <w:tc>
          <w:tcPr>
            <w:tcW w:w="1237" w:type="dxa"/>
          </w:tcPr>
          <w:p w14:paraId="2039627F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r w:rsidRPr="00EF7C39">
              <w:rPr>
                <w:b/>
                <w:sz w:val="22"/>
                <w:szCs w:val="22"/>
                <w:lang w:val="it-IT"/>
              </w:rPr>
              <w:t>21.12.2017</w:t>
            </w:r>
          </w:p>
          <w:p w14:paraId="5484729C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Donnerstag</w:t>
            </w:r>
            <w:proofErr w:type="spellEnd"/>
          </w:p>
        </w:tc>
        <w:tc>
          <w:tcPr>
            <w:tcW w:w="1268" w:type="dxa"/>
          </w:tcPr>
          <w:p w14:paraId="782DA7A8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Sand in Taufers</w:t>
            </w:r>
          </w:p>
        </w:tc>
        <w:tc>
          <w:tcPr>
            <w:tcW w:w="3596" w:type="dxa"/>
          </w:tcPr>
          <w:p w14:paraId="0A85C1D5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Tubris-Einkaufszentrum</w:t>
            </w:r>
            <w:proofErr w:type="spellEnd"/>
          </w:p>
          <w:p w14:paraId="4869CE23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Hugo-von-Taufers-</w:t>
            </w:r>
            <w:proofErr w:type="spellStart"/>
            <w:r w:rsidRPr="00EF7C39">
              <w:rPr>
                <w:sz w:val="22"/>
                <w:szCs w:val="22"/>
                <w:lang w:val="it-IT"/>
              </w:rPr>
              <w:t>Straße</w:t>
            </w:r>
            <w:proofErr w:type="spellEnd"/>
          </w:p>
        </w:tc>
        <w:tc>
          <w:tcPr>
            <w:tcW w:w="1229" w:type="dxa"/>
          </w:tcPr>
          <w:p w14:paraId="1E15F2AD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15 h</w:t>
            </w:r>
          </w:p>
        </w:tc>
      </w:tr>
      <w:tr w:rsidR="00EF7C39" w:rsidRPr="00EF7C39" w14:paraId="3870FAAF" w14:textId="77777777" w:rsidTr="00BD32FF">
        <w:tc>
          <w:tcPr>
            <w:tcW w:w="1237" w:type="dxa"/>
          </w:tcPr>
          <w:p w14:paraId="193E705B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r w:rsidRPr="00EF7C39">
              <w:rPr>
                <w:b/>
                <w:sz w:val="22"/>
                <w:szCs w:val="22"/>
                <w:lang w:val="it-IT"/>
              </w:rPr>
              <w:t>22.12.2017</w:t>
            </w:r>
          </w:p>
          <w:p w14:paraId="0B690F87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Freitag</w:t>
            </w:r>
            <w:proofErr w:type="spellEnd"/>
          </w:p>
        </w:tc>
        <w:tc>
          <w:tcPr>
            <w:tcW w:w="1268" w:type="dxa"/>
          </w:tcPr>
          <w:p w14:paraId="588577EC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Toblach</w:t>
            </w:r>
            <w:proofErr w:type="spellEnd"/>
          </w:p>
        </w:tc>
        <w:tc>
          <w:tcPr>
            <w:tcW w:w="3596" w:type="dxa"/>
          </w:tcPr>
          <w:p w14:paraId="13567653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Rathaus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</w:t>
            </w:r>
          </w:p>
          <w:p w14:paraId="7705FC9B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Graf-</w:t>
            </w:r>
            <w:proofErr w:type="spellStart"/>
            <w:r w:rsidRPr="00EF7C39">
              <w:rPr>
                <w:sz w:val="22"/>
                <w:szCs w:val="22"/>
                <w:lang w:val="it-IT"/>
              </w:rPr>
              <w:t>Künigl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>-</w:t>
            </w:r>
            <w:proofErr w:type="spellStart"/>
            <w:r w:rsidRPr="00EF7C39">
              <w:rPr>
                <w:sz w:val="22"/>
                <w:szCs w:val="22"/>
                <w:lang w:val="it-IT"/>
              </w:rPr>
              <w:t>Straße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1</w:t>
            </w:r>
          </w:p>
        </w:tc>
        <w:tc>
          <w:tcPr>
            <w:tcW w:w="1229" w:type="dxa"/>
          </w:tcPr>
          <w:p w14:paraId="3BB8B7D3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17 h</w:t>
            </w:r>
          </w:p>
        </w:tc>
      </w:tr>
      <w:tr w:rsidR="00EF7C39" w:rsidRPr="00EF7C39" w14:paraId="6938E15C" w14:textId="77777777" w:rsidTr="00BD32FF">
        <w:tc>
          <w:tcPr>
            <w:tcW w:w="1237" w:type="dxa"/>
          </w:tcPr>
          <w:p w14:paraId="614DEE07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r w:rsidRPr="00EF7C39">
              <w:rPr>
                <w:b/>
                <w:sz w:val="22"/>
                <w:szCs w:val="22"/>
                <w:lang w:val="it-IT"/>
              </w:rPr>
              <w:t>23.12.2017</w:t>
            </w:r>
          </w:p>
          <w:p w14:paraId="05B17650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Samstag</w:t>
            </w:r>
            <w:proofErr w:type="spellEnd"/>
          </w:p>
        </w:tc>
        <w:tc>
          <w:tcPr>
            <w:tcW w:w="1268" w:type="dxa"/>
          </w:tcPr>
          <w:p w14:paraId="04148088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Ritten</w:t>
            </w:r>
          </w:p>
        </w:tc>
        <w:tc>
          <w:tcPr>
            <w:tcW w:w="3596" w:type="dxa"/>
          </w:tcPr>
          <w:p w14:paraId="21938DFE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Bergstation</w:t>
            </w:r>
            <w:proofErr w:type="spellEnd"/>
            <w:r w:rsidRPr="00EF7C39">
              <w:rPr>
                <w:sz w:val="22"/>
                <w:szCs w:val="22"/>
                <w:lang w:val="it-IT"/>
              </w:rPr>
              <w:t xml:space="preserve"> </w:t>
            </w:r>
          </w:p>
          <w:p w14:paraId="34BAFFAC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Oberbozen</w:t>
            </w:r>
            <w:proofErr w:type="spellEnd"/>
          </w:p>
        </w:tc>
        <w:tc>
          <w:tcPr>
            <w:tcW w:w="1229" w:type="dxa"/>
          </w:tcPr>
          <w:p w14:paraId="04EF3E62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15 h</w:t>
            </w:r>
          </w:p>
        </w:tc>
      </w:tr>
      <w:tr w:rsidR="00EF7C39" w:rsidRPr="00EF7C39" w14:paraId="31CCBB4A" w14:textId="77777777" w:rsidTr="00BD32FF">
        <w:tc>
          <w:tcPr>
            <w:tcW w:w="1237" w:type="dxa"/>
          </w:tcPr>
          <w:p w14:paraId="462A6342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r w:rsidRPr="00EF7C39">
              <w:rPr>
                <w:b/>
                <w:sz w:val="22"/>
                <w:szCs w:val="22"/>
                <w:lang w:val="it-IT"/>
              </w:rPr>
              <w:t>24.12.2017</w:t>
            </w:r>
          </w:p>
          <w:p w14:paraId="632EB6D6" w14:textId="77777777" w:rsidR="00EF7C39" w:rsidRPr="00EF7C39" w:rsidRDefault="00EF7C39" w:rsidP="00BD32FF">
            <w:pPr>
              <w:spacing w:line="300" w:lineRule="atLeast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b/>
                <w:sz w:val="22"/>
                <w:szCs w:val="22"/>
                <w:lang w:val="it-IT"/>
              </w:rPr>
              <w:t>Sonntag</w:t>
            </w:r>
            <w:proofErr w:type="spellEnd"/>
          </w:p>
        </w:tc>
        <w:tc>
          <w:tcPr>
            <w:tcW w:w="1268" w:type="dxa"/>
          </w:tcPr>
          <w:p w14:paraId="1229241C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Brixen</w:t>
            </w:r>
          </w:p>
        </w:tc>
        <w:tc>
          <w:tcPr>
            <w:tcW w:w="3596" w:type="dxa"/>
          </w:tcPr>
          <w:p w14:paraId="4F5AFD05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proofErr w:type="spellStart"/>
            <w:r w:rsidRPr="00EF7C39">
              <w:rPr>
                <w:sz w:val="22"/>
                <w:szCs w:val="22"/>
                <w:lang w:val="it-IT"/>
              </w:rPr>
              <w:t>Domplatz</w:t>
            </w:r>
            <w:proofErr w:type="spellEnd"/>
          </w:p>
        </w:tc>
        <w:tc>
          <w:tcPr>
            <w:tcW w:w="1229" w:type="dxa"/>
          </w:tcPr>
          <w:p w14:paraId="70A98127" w14:textId="77777777" w:rsidR="00EF7C39" w:rsidRPr="00EF7C39" w:rsidRDefault="00EF7C39" w:rsidP="00BD32FF">
            <w:pPr>
              <w:spacing w:line="300" w:lineRule="atLeast"/>
              <w:rPr>
                <w:sz w:val="22"/>
                <w:szCs w:val="22"/>
                <w:lang w:val="it-IT"/>
              </w:rPr>
            </w:pPr>
            <w:r w:rsidRPr="00EF7C39">
              <w:rPr>
                <w:sz w:val="22"/>
                <w:szCs w:val="22"/>
                <w:lang w:val="it-IT"/>
              </w:rPr>
              <w:t>7.15 h</w:t>
            </w:r>
          </w:p>
        </w:tc>
      </w:tr>
    </w:tbl>
    <w:p w14:paraId="722DD547" w14:textId="77777777" w:rsidR="00CA0460" w:rsidRPr="00EF7C39" w:rsidRDefault="00CA0460" w:rsidP="00EF7C39"/>
    <w:sectPr w:rsidR="00CA0460" w:rsidRPr="00EF7C39" w:rsidSect="00AB219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3520" w:right="1841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ECB6" w14:textId="77777777" w:rsidR="004E03D9" w:rsidRDefault="004E03D9" w:rsidP="0081466A">
      <w:pPr>
        <w:spacing w:after="0" w:line="240" w:lineRule="auto"/>
      </w:pPr>
      <w:r>
        <w:separator/>
      </w:r>
    </w:p>
  </w:endnote>
  <w:endnote w:type="continuationSeparator" w:id="0">
    <w:p w14:paraId="2EED88AD" w14:textId="77777777" w:rsidR="004E03D9" w:rsidRDefault="004E03D9" w:rsidP="00814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22EAA" w14:textId="77777777" w:rsidR="00EC37A9" w:rsidRDefault="00EC37A9" w:rsidP="008411E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A54D1EE" w14:textId="77777777" w:rsidR="00EC37A9" w:rsidRDefault="00EC37A9" w:rsidP="0081466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8C1BD" w14:textId="77777777" w:rsidR="00EC37A9" w:rsidRDefault="00EC37A9" w:rsidP="00E663DA">
    <w:pPr>
      <w:pStyle w:val="Fuzeile"/>
      <w:framePr w:wrap="around" w:vAnchor="text" w:hAnchor="page" w:x="9878" w:y="44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7C39">
      <w:rPr>
        <w:rStyle w:val="Seitenzahl"/>
        <w:noProof/>
      </w:rPr>
      <w:t>2</w:t>
    </w:r>
    <w:r>
      <w:rPr>
        <w:rStyle w:val="Seitenzahl"/>
      </w:rPr>
      <w:fldChar w:fldCharType="end"/>
    </w:r>
  </w:p>
  <w:p w14:paraId="4DAD690B" w14:textId="77777777" w:rsidR="00EC37A9" w:rsidRDefault="00EC37A9" w:rsidP="0081466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C3236" w14:textId="77777777" w:rsidR="004E03D9" w:rsidRDefault="004E03D9" w:rsidP="0081466A">
      <w:pPr>
        <w:spacing w:after="0" w:line="240" w:lineRule="auto"/>
      </w:pPr>
      <w:r>
        <w:separator/>
      </w:r>
    </w:p>
  </w:footnote>
  <w:footnote w:type="continuationSeparator" w:id="0">
    <w:p w14:paraId="2D99C6DA" w14:textId="77777777" w:rsidR="004E03D9" w:rsidRDefault="004E03D9" w:rsidP="00814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8D3F7" w14:textId="77777777" w:rsidR="00EC37A9" w:rsidRDefault="00EC37A9">
    <w:pPr>
      <w:pStyle w:val="Kopfzeile"/>
    </w:pPr>
    <w:r w:rsidRPr="001737DB">
      <w:rPr>
        <w:noProof/>
      </w:rPr>
      <w:drawing>
        <wp:anchor distT="0" distB="0" distL="114300" distR="114300" simplePos="0" relativeHeight="251659264" behindDoc="1" locked="0" layoutInCell="1" allowOverlap="1" wp14:anchorId="66E965BC" wp14:editId="22F0BE2E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572375" cy="10701020"/>
          <wp:effectExtent l="0" t="0" r="0" b="0"/>
          <wp:wrapNone/>
          <wp:docPr id="2" name="Grafik 1" descr="H:\OEW Struktur 2012\Glokales Handeln\2017\Sweet afFAIRs\Briefkop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OEW Struktur 2012\Glokales Handeln\2017\Sweet afFAIRs\Briefkopf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2E657" w14:textId="47F9F5A5" w:rsidR="00EC37A9" w:rsidRDefault="00EF7C39">
    <w:pPr>
      <w:pStyle w:val="Kopfzeile"/>
    </w:pPr>
    <w:r w:rsidRPr="002C6715">
      <w:rPr>
        <w:noProof/>
      </w:rPr>
      <w:drawing>
        <wp:anchor distT="0" distB="0" distL="114300" distR="114300" simplePos="0" relativeHeight="251661312" behindDoc="1" locked="0" layoutInCell="1" allowOverlap="1" wp14:anchorId="5B5198FA" wp14:editId="64668715">
          <wp:simplePos x="0" y="0"/>
          <wp:positionH relativeFrom="column">
            <wp:posOffset>-758825</wp:posOffset>
          </wp:positionH>
          <wp:positionV relativeFrom="paragraph">
            <wp:posOffset>-318135</wp:posOffset>
          </wp:positionV>
          <wp:extent cx="7572375" cy="10701020"/>
          <wp:effectExtent l="0" t="0" r="9525" b="5080"/>
          <wp:wrapNone/>
          <wp:docPr id="1" name="Grafik 1" descr="H:\OEW Struktur 2012\Glokales Handeln\2017\Sweet afFAIRs\Briefkopf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OEW Struktur 2012\Glokales Handeln\2017\Sweet afFAIRs\Briefkopf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0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6ED"/>
    <w:multiLevelType w:val="hybridMultilevel"/>
    <w:tmpl w:val="3612C9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31945"/>
    <w:multiLevelType w:val="hybridMultilevel"/>
    <w:tmpl w:val="565C9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A3CE8"/>
    <w:multiLevelType w:val="hybridMultilevel"/>
    <w:tmpl w:val="A016E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34D2C"/>
    <w:multiLevelType w:val="hybridMultilevel"/>
    <w:tmpl w:val="D1508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1238E"/>
    <w:multiLevelType w:val="hybridMultilevel"/>
    <w:tmpl w:val="7BFC1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42"/>
    <w:rsid w:val="000075B2"/>
    <w:rsid w:val="00033F7E"/>
    <w:rsid w:val="000947CA"/>
    <w:rsid w:val="000D618F"/>
    <w:rsid w:val="000E64ED"/>
    <w:rsid w:val="001737DB"/>
    <w:rsid w:val="002C38A7"/>
    <w:rsid w:val="002C6715"/>
    <w:rsid w:val="0036740C"/>
    <w:rsid w:val="00455651"/>
    <w:rsid w:val="004E03D9"/>
    <w:rsid w:val="0058385A"/>
    <w:rsid w:val="005A1538"/>
    <w:rsid w:val="00626CB5"/>
    <w:rsid w:val="006458D4"/>
    <w:rsid w:val="00682195"/>
    <w:rsid w:val="006F5C94"/>
    <w:rsid w:val="007127A5"/>
    <w:rsid w:val="0073303F"/>
    <w:rsid w:val="00811F1E"/>
    <w:rsid w:val="0081466A"/>
    <w:rsid w:val="00824CF0"/>
    <w:rsid w:val="008411E8"/>
    <w:rsid w:val="008E0380"/>
    <w:rsid w:val="009214A1"/>
    <w:rsid w:val="0095715F"/>
    <w:rsid w:val="00A42C42"/>
    <w:rsid w:val="00A65E09"/>
    <w:rsid w:val="00AB2194"/>
    <w:rsid w:val="00B93619"/>
    <w:rsid w:val="00BC4670"/>
    <w:rsid w:val="00BF6A2F"/>
    <w:rsid w:val="00CA0460"/>
    <w:rsid w:val="00D42C8B"/>
    <w:rsid w:val="00DB1DD6"/>
    <w:rsid w:val="00E32A21"/>
    <w:rsid w:val="00E663DA"/>
    <w:rsid w:val="00EC37A9"/>
    <w:rsid w:val="00EF7C3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011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1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1466A"/>
  </w:style>
  <w:style w:type="paragraph" w:styleId="Fuzeile">
    <w:name w:val="footer"/>
    <w:basedOn w:val="Standard"/>
    <w:link w:val="FuzeileZeichen"/>
    <w:uiPriority w:val="99"/>
    <w:unhideWhenUsed/>
    <w:rsid w:val="0081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1466A"/>
  </w:style>
  <w:style w:type="character" w:styleId="Seitenzahl">
    <w:name w:val="page number"/>
    <w:basedOn w:val="Absatzstandardschriftart"/>
    <w:uiPriority w:val="99"/>
    <w:semiHidden/>
    <w:unhideWhenUsed/>
    <w:rsid w:val="0081466A"/>
  </w:style>
  <w:style w:type="paragraph" w:styleId="Listenabsatz">
    <w:name w:val="List Paragraph"/>
    <w:basedOn w:val="Standard"/>
    <w:uiPriority w:val="34"/>
    <w:qFormat/>
    <w:rsid w:val="002C38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F5C9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1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1466A"/>
  </w:style>
  <w:style w:type="paragraph" w:styleId="Fuzeile">
    <w:name w:val="footer"/>
    <w:basedOn w:val="Standard"/>
    <w:link w:val="FuzeileZeichen"/>
    <w:uiPriority w:val="99"/>
    <w:unhideWhenUsed/>
    <w:rsid w:val="00814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1466A"/>
  </w:style>
  <w:style w:type="character" w:styleId="Seitenzahl">
    <w:name w:val="page number"/>
    <w:basedOn w:val="Absatzstandardschriftart"/>
    <w:uiPriority w:val="99"/>
    <w:semiHidden/>
    <w:unhideWhenUsed/>
    <w:rsid w:val="0081466A"/>
  </w:style>
  <w:style w:type="paragraph" w:styleId="Listenabsatz">
    <w:name w:val="List Paragraph"/>
    <w:basedOn w:val="Standard"/>
    <w:uiPriority w:val="34"/>
    <w:qFormat/>
    <w:rsid w:val="002C38A7"/>
    <w:pPr>
      <w:ind w:left="720"/>
      <w:contextualSpacing/>
    </w:pPr>
  </w:style>
  <w:style w:type="table" w:styleId="Tabellenraster">
    <w:name w:val="Table Grid"/>
    <w:basedOn w:val="NormaleTabelle"/>
    <w:uiPriority w:val="59"/>
    <w:rsid w:val="006F5C94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naG.OEW\Desktop\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\Users\VerenaG.OEW\Desktop\Vorlage1.dotx</Template>
  <TotalTime>0</TotalTime>
  <Pages>1</Pages>
  <Words>116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Gschnell</dc:creator>
  <cp:lastModifiedBy>Maria Lobis</cp:lastModifiedBy>
  <cp:revision>3</cp:revision>
  <cp:lastPrinted>2017-10-11T13:10:00Z</cp:lastPrinted>
  <dcterms:created xsi:type="dcterms:W3CDTF">2017-12-11T09:49:00Z</dcterms:created>
  <dcterms:modified xsi:type="dcterms:W3CDTF">2017-12-11T09:52:00Z</dcterms:modified>
</cp:coreProperties>
</file>